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7E" w:rsidRPr="00E8017D" w:rsidRDefault="007F107E" w:rsidP="00E8017D">
      <w:pPr>
        <w:pStyle w:val="Caption"/>
        <w:jc w:val="right"/>
        <w:rPr>
          <w:b/>
          <w:szCs w:val="26"/>
        </w:rPr>
      </w:pPr>
      <w:r w:rsidRPr="00E8017D">
        <w:rPr>
          <w:b/>
          <w:szCs w:val="26"/>
        </w:rPr>
        <w:t>ПРОЕКТ</w:t>
      </w:r>
    </w:p>
    <w:p w:rsidR="007F107E" w:rsidRPr="00E8017D" w:rsidRDefault="007F107E" w:rsidP="00E8017D">
      <w:pPr>
        <w:pStyle w:val="Caption"/>
        <w:rPr>
          <w:b/>
          <w:szCs w:val="2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33648800" r:id="rId6"/>
        </w:pict>
      </w:r>
      <w:r w:rsidRPr="00E8017D">
        <w:rPr>
          <w:b/>
          <w:szCs w:val="26"/>
        </w:rPr>
        <w:t>УКРАЇНА</w:t>
      </w:r>
    </w:p>
    <w:p w:rsidR="007F107E" w:rsidRPr="00E8017D" w:rsidRDefault="007F107E" w:rsidP="00E8017D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  <w:lang w:val="uk-UA"/>
        </w:rPr>
      </w:pPr>
      <w:r w:rsidRPr="00E8017D">
        <w:rPr>
          <w:rFonts w:ascii="Times New Roman" w:hAnsi="Times New Roman"/>
          <w:b/>
          <w:smallCaps/>
          <w:sz w:val="26"/>
          <w:szCs w:val="26"/>
          <w:lang w:val="uk-UA"/>
        </w:rPr>
        <w:t xml:space="preserve">Нетішинська міська рада Хмельницької області </w:t>
      </w:r>
    </w:p>
    <w:p w:rsidR="007F107E" w:rsidRPr="00E8017D" w:rsidRDefault="007F107E" w:rsidP="00E801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7F107E" w:rsidRPr="00E8017D" w:rsidRDefault="007F107E" w:rsidP="00E801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8017D"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:rsidR="007F107E" w:rsidRPr="00E8017D" w:rsidRDefault="007F107E" w:rsidP="00E8017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7F107E" w:rsidRPr="00E8017D" w:rsidRDefault="007F107E" w:rsidP="00E801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8017D">
        <w:rPr>
          <w:rFonts w:ascii="Times New Roman" w:hAnsi="Times New Roman"/>
          <w:b/>
          <w:sz w:val="26"/>
          <w:szCs w:val="26"/>
          <w:lang w:val="uk-UA"/>
        </w:rPr>
        <w:t>____________________ сесії Нетішинської міської ради</w:t>
      </w:r>
    </w:p>
    <w:p w:rsidR="007F107E" w:rsidRPr="00E8017D" w:rsidRDefault="007F107E" w:rsidP="00E801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8017D">
        <w:rPr>
          <w:rFonts w:ascii="Times New Roman" w:hAnsi="Times New Roman"/>
          <w:b/>
          <w:sz w:val="26"/>
          <w:szCs w:val="26"/>
          <w:lang w:val="uk-UA"/>
        </w:rPr>
        <w:t>VІІ скликання</w:t>
      </w:r>
    </w:p>
    <w:p w:rsidR="007F107E" w:rsidRPr="00E8017D" w:rsidRDefault="007F107E" w:rsidP="00E8017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F107E" w:rsidRPr="00E8017D" w:rsidRDefault="007F107E" w:rsidP="00E8017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E8017D">
        <w:rPr>
          <w:rFonts w:ascii="Times New Roman" w:hAnsi="Times New Roman"/>
          <w:b/>
          <w:sz w:val="26"/>
          <w:szCs w:val="26"/>
          <w:lang w:val="uk-UA"/>
        </w:rPr>
        <w:t>______.2016</w:t>
      </w:r>
      <w:r w:rsidRPr="00E8017D">
        <w:rPr>
          <w:rFonts w:ascii="Times New Roman" w:hAnsi="Times New Roman"/>
          <w:b/>
          <w:sz w:val="26"/>
          <w:szCs w:val="26"/>
          <w:lang w:val="uk-UA"/>
        </w:rPr>
        <w:tab/>
      </w:r>
      <w:r w:rsidRPr="00E8017D">
        <w:rPr>
          <w:rFonts w:ascii="Times New Roman" w:hAnsi="Times New Roman"/>
          <w:b/>
          <w:sz w:val="26"/>
          <w:szCs w:val="26"/>
          <w:lang w:val="uk-UA"/>
        </w:rPr>
        <w:tab/>
      </w:r>
      <w:r w:rsidRPr="00E8017D">
        <w:rPr>
          <w:rFonts w:ascii="Times New Roman" w:hAnsi="Times New Roman"/>
          <w:b/>
          <w:sz w:val="26"/>
          <w:szCs w:val="26"/>
          <w:lang w:val="uk-UA"/>
        </w:rPr>
        <w:tab/>
      </w:r>
      <w:r w:rsidRPr="00E8017D">
        <w:rPr>
          <w:rFonts w:ascii="Times New Roman" w:hAnsi="Times New Roman"/>
          <w:b/>
          <w:sz w:val="26"/>
          <w:szCs w:val="26"/>
          <w:lang w:val="uk-UA"/>
        </w:rPr>
        <w:tab/>
      </w:r>
      <w:r w:rsidRPr="00E8017D">
        <w:rPr>
          <w:rFonts w:ascii="Times New Roman" w:hAnsi="Times New Roman"/>
          <w:b/>
          <w:sz w:val="26"/>
          <w:szCs w:val="26"/>
          <w:lang w:val="uk-UA"/>
        </w:rPr>
        <w:tab/>
        <w:t>Нетішин</w:t>
      </w:r>
      <w:r w:rsidRPr="00E8017D">
        <w:rPr>
          <w:rFonts w:ascii="Times New Roman" w:hAnsi="Times New Roman"/>
          <w:b/>
          <w:sz w:val="26"/>
          <w:szCs w:val="26"/>
          <w:lang w:val="uk-UA"/>
        </w:rPr>
        <w:tab/>
      </w:r>
      <w:r w:rsidRPr="00E8017D">
        <w:rPr>
          <w:rFonts w:ascii="Times New Roman" w:hAnsi="Times New Roman"/>
          <w:b/>
          <w:sz w:val="26"/>
          <w:szCs w:val="26"/>
          <w:lang w:val="uk-UA"/>
        </w:rPr>
        <w:tab/>
      </w:r>
      <w:r w:rsidRPr="00E8017D">
        <w:rPr>
          <w:rFonts w:ascii="Times New Roman" w:hAnsi="Times New Roman"/>
          <w:b/>
          <w:sz w:val="26"/>
          <w:szCs w:val="26"/>
          <w:lang w:val="uk-UA"/>
        </w:rPr>
        <w:tab/>
      </w:r>
      <w:r w:rsidRPr="00E8017D">
        <w:rPr>
          <w:rFonts w:ascii="Times New Roman" w:hAnsi="Times New Roman"/>
          <w:b/>
          <w:sz w:val="26"/>
          <w:szCs w:val="26"/>
          <w:lang w:val="uk-UA"/>
        </w:rPr>
        <w:tab/>
        <w:t>№ __/________</w:t>
      </w:r>
    </w:p>
    <w:p w:rsidR="007F107E" w:rsidRPr="00E8017D" w:rsidRDefault="007F107E" w:rsidP="00E80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F107E" w:rsidRPr="00E8017D" w:rsidRDefault="007F107E" w:rsidP="00E80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F107E" w:rsidRPr="00E8017D" w:rsidRDefault="007F107E" w:rsidP="00E8017D">
      <w:pPr>
        <w:pStyle w:val="Heading3"/>
        <w:spacing w:before="0" w:beforeAutospacing="0" w:after="0" w:afterAutospacing="0"/>
        <w:ind w:right="4598"/>
        <w:jc w:val="both"/>
        <w:rPr>
          <w:b w:val="0"/>
          <w:sz w:val="26"/>
          <w:szCs w:val="26"/>
          <w:lang w:val="uk-UA"/>
        </w:rPr>
      </w:pPr>
      <w:r w:rsidRPr="00E8017D">
        <w:rPr>
          <w:b w:val="0"/>
          <w:sz w:val="26"/>
          <w:szCs w:val="26"/>
          <w:lang w:val="uk-UA"/>
        </w:rPr>
        <w:t>Про встановлення мораторію (заборони) на введення з 01 серпня 2016 року в дію підвищення цін і тарифів для населення на житлово-комунальні послуги в м.Нетішин</w:t>
      </w:r>
    </w:p>
    <w:p w:rsidR="007F107E" w:rsidRPr="00E8017D" w:rsidRDefault="007F107E" w:rsidP="00E8017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F107E" w:rsidRPr="00E8017D" w:rsidRDefault="007F107E" w:rsidP="00E801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7F107E" w:rsidRPr="00E8017D" w:rsidRDefault="007F107E" w:rsidP="00E8017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F107E" w:rsidRPr="00E8017D" w:rsidRDefault="007F107E" w:rsidP="00E801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8017D">
        <w:rPr>
          <w:rFonts w:ascii="Times New Roman" w:hAnsi="Times New Roman"/>
          <w:sz w:val="26"/>
          <w:szCs w:val="26"/>
          <w:lang w:val="uk-UA"/>
        </w:rPr>
        <w:t>Відповідно до Закону України «Про місцеве самоврядування в Україні», Закону України «Про ціни і ціноутворення», Закону України «Про житлово-комунальні послуги», Закону України «Про теплопостачання», з метою забезпечення соціального захисту населення, дотримання Конституції України, основних принципів державного регулювання цін і тарифів на житлово-комунальні послуги для населення, недопущення загострення суспільної напруги серед населення м.Нетішин, Нетішинська міська рада     в и р і ш и л а:</w:t>
      </w:r>
    </w:p>
    <w:p w:rsidR="007F107E" w:rsidRPr="00E8017D" w:rsidRDefault="007F107E" w:rsidP="00E801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F107E" w:rsidRPr="00E8017D" w:rsidRDefault="007F107E" w:rsidP="00E801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8017D">
        <w:rPr>
          <w:rFonts w:ascii="Times New Roman" w:hAnsi="Times New Roman"/>
          <w:sz w:val="26"/>
          <w:szCs w:val="26"/>
          <w:lang w:val="uk-UA"/>
        </w:rPr>
        <w:t>1. Встановити мораторій (заборону) до 01 січня 2017 року на введення в дію підвищених цін і тарифів для населення на житлово-комунальні послуги, а саме: електричну енергію, природний газ, теплову енергію, послуги з централізованого водопостачання та водовідведення, послуги з гарячого водопостачання і во</w:t>
      </w:r>
      <w:r>
        <w:rPr>
          <w:rFonts w:ascii="Times New Roman" w:hAnsi="Times New Roman"/>
          <w:sz w:val="26"/>
          <w:szCs w:val="26"/>
          <w:lang w:val="uk-UA"/>
        </w:rPr>
        <w:t>довідведення для населення в м.</w:t>
      </w:r>
      <w:r w:rsidRPr="00E8017D">
        <w:rPr>
          <w:rFonts w:ascii="Times New Roman" w:hAnsi="Times New Roman"/>
          <w:sz w:val="26"/>
          <w:szCs w:val="26"/>
          <w:lang w:val="uk-UA"/>
        </w:rPr>
        <w:t>Нетішин.</w:t>
      </w:r>
    </w:p>
    <w:p w:rsidR="007F107E" w:rsidRPr="00E8017D" w:rsidRDefault="007F107E" w:rsidP="00E801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8017D">
        <w:rPr>
          <w:rFonts w:ascii="Times New Roman" w:hAnsi="Times New Roman"/>
          <w:sz w:val="26"/>
          <w:szCs w:val="26"/>
          <w:lang w:val="uk-UA"/>
        </w:rPr>
        <w:t>2. Заборонити нарахування по розрахунках з 01 серпня 2016 рок</w:t>
      </w:r>
      <w:r>
        <w:rPr>
          <w:rFonts w:ascii="Times New Roman" w:hAnsi="Times New Roman"/>
          <w:sz w:val="26"/>
          <w:szCs w:val="26"/>
          <w:lang w:val="uk-UA"/>
        </w:rPr>
        <w:t>у та стягнення з населення в м.</w:t>
      </w:r>
      <w:r w:rsidRPr="00E8017D">
        <w:rPr>
          <w:rFonts w:ascii="Times New Roman" w:hAnsi="Times New Roman"/>
          <w:sz w:val="26"/>
          <w:szCs w:val="26"/>
          <w:lang w:val="uk-UA"/>
        </w:rPr>
        <w:t>Нетішин пені за несвоєчасне внесення плати за житлово-комунальні послуги, зазначені в п. 1 цього рішення.</w:t>
      </w:r>
    </w:p>
    <w:p w:rsidR="007F107E" w:rsidRPr="00E8017D" w:rsidRDefault="007F107E" w:rsidP="00E801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8017D">
        <w:rPr>
          <w:rFonts w:ascii="Times New Roman" w:hAnsi="Times New Roman"/>
          <w:sz w:val="26"/>
          <w:szCs w:val="26"/>
          <w:lang w:val="uk-UA"/>
        </w:rPr>
        <w:t xml:space="preserve">3. Офіційно оприлюднити це рішення в газеті «Нетішинський вісник» та на офіційному веб-сайті Нетішинської міської влади. </w:t>
      </w:r>
    </w:p>
    <w:p w:rsidR="007F107E" w:rsidRPr="00E8017D" w:rsidRDefault="007F107E" w:rsidP="00E801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8017D">
        <w:rPr>
          <w:rFonts w:ascii="Times New Roman" w:hAnsi="Times New Roman"/>
          <w:sz w:val="26"/>
          <w:szCs w:val="26"/>
          <w:lang w:val="uk-UA"/>
        </w:rPr>
        <w:t>4.Контроль за виконанням цього рішення покласти на постійні комісії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8017D">
        <w:rPr>
          <w:rFonts w:ascii="Times New Roman" w:hAnsi="Times New Roman"/>
          <w:sz w:val="26"/>
          <w:szCs w:val="26"/>
          <w:lang w:val="uk-UA"/>
        </w:rPr>
        <w:t>Нетішинської міської ради та першого заступника міського голови Скибу П.П.</w:t>
      </w:r>
    </w:p>
    <w:p w:rsidR="007F107E" w:rsidRPr="00E8017D" w:rsidRDefault="007F107E" w:rsidP="00E8017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F107E" w:rsidRPr="00E8017D" w:rsidRDefault="007F107E" w:rsidP="00E8017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F107E" w:rsidRPr="00E8017D" w:rsidRDefault="007F107E" w:rsidP="00E8017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F107E" w:rsidRPr="00E8017D" w:rsidRDefault="007F107E" w:rsidP="00E8017D">
      <w:pPr>
        <w:pStyle w:val="Heading2"/>
        <w:spacing w:before="0" w:beforeAutospacing="0" w:after="0" w:afterAutospacing="0"/>
        <w:jc w:val="both"/>
        <w:rPr>
          <w:b w:val="0"/>
          <w:sz w:val="26"/>
          <w:szCs w:val="26"/>
          <w:lang w:val="uk-UA"/>
        </w:rPr>
      </w:pPr>
      <w:r w:rsidRPr="00E8017D">
        <w:rPr>
          <w:b w:val="0"/>
          <w:sz w:val="26"/>
          <w:szCs w:val="26"/>
          <w:lang w:val="uk-UA"/>
        </w:rPr>
        <w:t>Міський голова</w:t>
      </w:r>
      <w:r w:rsidRPr="00E8017D">
        <w:rPr>
          <w:b w:val="0"/>
          <w:sz w:val="26"/>
          <w:szCs w:val="26"/>
          <w:lang w:val="uk-UA"/>
        </w:rPr>
        <w:tab/>
      </w:r>
      <w:r w:rsidRPr="00E8017D">
        <w:rPr>
          <w:b w:val="0"/>
          <w:sz w:val="26"/>
          <w:szCs w:val="26"/>
          <w:lang w:val="uk-UA"/>
        </w:rPr>
        <w:tab/>
      </w:r>
      <w:r w:rsidRPr="00E8017D">
        <w:rPr>
          <w:b w:val="0"/>
          <w:sz w:val="26"/>
          <w:szCs w:val="26"/>
          <w:lang w:val="uk-UA"/>
        </w:rPr>
        <w:tab/>
      </w:r>
      <w:r w:rsidRPr="00E8017D">
        <w:rPr>
          <w:b w:val="0"/>
          <w:sz w:val="26"/>
          <w:szCs w:val="26"/>
          <w:lang w:val="uk-UA"/>
        </w:rPr>
        <w:tab/>
      </w:r>
      <w:r w:rsidRPr="00E8017D">
        <w:rPr>
          <w:b w:val="0"/>
          <w:sz w:val="26"/>
          <w:szCs w:val="26"/>
          <w:lang w:val="uk-UA"/>
        </w:rPr>
        <w:tab/>
      </w:r>
      <w:r w:rsidRPr="00E8017D">
        <w:rPr>
          <w:b w:val="0"/>
          <w:sz w:val="26"/>
          <w:szCs w:val="26"/>
          <w:lang w:val="uk-UA"/>
        </w:rPr>
        <w:tab/>
      </w:r>
      <w:r w:rsidRPr="00E8017D">
        <w:rPr>
          <w:b w:val="0"/>
          <w:sz w:val="26"/>
          <w:szCs w:val="26"/>
          <w:lang w:val="uk-UA"/>
        </w:rPr>
        <w:tab/>
      </w:r>
      <w:r w:rsidRPr="00E8017D">
        <w:rPr>
          <w:b w:val="0"/>
          <w:sz w:val="26"/>
          <w:szCs w:val="26"/>
          <w:lang w:val="uk-UA"/>
        </w:rPr>
        <w:tab/>
      </w:r>
      <w:r w:rsidRPr="00E8017D">
        <w:rPr>
          <w:b w:val="0"/>
          <w:sz w:val="26"/>
          <w:szCs w:val="26"/>
          <w:lang w:val="uk-UA"/>
        </w:rPr>
        <w:tab/>
        <w:t>О.О.Супрунюк</w:t>
      </w:r>
    </w:p>
    <w:p w:rsidR="007F107E" w:rsidRPr="00E8017D" w:rsidRDefault="007F107E" w:rsidP="00E8017D">
      <w:pPr>
        <w:pStyle w:val="Heading2"/>
        <w:spacing w:before="0" w:beforeAutospacing="0" w:after="0" w:afterAutospacing="0"/>
        <w:jc w:val="both"/>
        <w:rPr>
          <w:b w:val="0"/>
          <w:sz w:val="26"/>
          <w:szCs w:val="26"/>
          <w:lang w:val="uk-UA"/>
        </w:rPr>
      </w:pPr>
    </w:p>
    <w:p w:rsidR="007F107E" w:rsidRPr="00E8017D" w:rsidRDefault="007F107E" w:rsidP="00E8017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sectPr w:rsidR="007F107E" w:rsidRPr="00E8017D" w:rsidSect="00E801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501"/>
    <w:multiLevelType w:val="hybridMultilevel"/>
    <w:tmpl w:val="8844197E"/>
    <w:lvl w:ilvl="0" w:tplc="214CB8E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994988"/>
    <w:multiLevelType w:val="hybridMultilevel"/>
    <w:tmpl w:val="3F2CEA7A"/>
    <w:lvl w:ilvl="0" w:tplc="F97CCE4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492478"/>
    <w:multiLevelType w:val="hybridMultilevel"/>
    <w:tmpl w:val="3F54CC08"/>
    <w:lvl w:ilvl="0" w:tplc="DF9E3D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34AEF"/>
    <w:multiLevelType w:val="hybridMultilevel"/>
    <w:tmpl w:val="5B22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ECC"/>
    <w:rsid w:val="00013759"/>
    <w:rsid w:val="000D506A"/>
    <w:rsid w:val="00111AEF"/>
    <w:rsid w:val="00192739"/>
    <w:rsid w:val="001C37A0"/>
    <w:rsid w:val="00251EBE"/>
    <w:rsid w:val="002B569F"/>
    <w:rsid w:val="00392C28"/>
    <w:rsid w:val="0041242C"/>
    <w:rsid w:val="00447F67"/>
    <w:rsid w:val="004C6654"/>
    <w:rsid w:val="005448FE"/>
    <w:rsid w:val="00563D6A"/>
    <w:rsid w:val="00690D33"/>
    <w:rsid w:val="00730262"/>
    <w:rsid w:val="0079384B"/>
    <w:rsid w:val="007C3758"/>
    <w:rsid w:val="007F107E"/>
    <w:rsid w:val="008F7D17"/>
    <w:rsid w:val="00932EF6"/>
    <w:rsid w:val="00985734"/>
    <w:rsid w:val="00B55ECC"/>
    <w:rsid w:val="00C80015"/>
    <w:rsid w:val="00D51055"/>
    <w:rsid w:val="00D66AC2"/>
    <w:rsid w:val="00E02482"/>
    <w:rsid w:val="00E7531A"/>
    <w:rsid w:val="00E8017D"/>
    <w:rsid w:val="00EF021F"/>
    <w:rsid w:val="00F20371"/>
    <w:rsid w:val="00FB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C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55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55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5EC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5EC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B55E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55E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EB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99"/>
    <w:qFormat/>
    <w:locked/>
    <w:rsid w:val="00E8017D"/>
    <w:pPr>
      <w:spacing w:after="0" w:line="240" w:lineRule="auto"/>
      <w:jc w:val="center"/>
    </w:pPr>
    <w:rPr>
      <w:rFonts w:ascii="Times New Roman" w:hAnsi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1</Pages>
  <Words>253</Words>
  <Characters>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ukrop-5</dc:creator>
  <cp:keywords/>
  <dc:description/>
  <cp:lastModifiedBy>User</cp:lastModifiedBy>
  <cp:revision>15</cp:revision>
  <cp:lastPrinted>2016-08-25T13:46:00Z</cp:lastPrinted>
  <dcterms:created xsi:type="dcterms:W3CDTF">2016-07-20T12:03:00Z</dcterms:created>
  <dcterms:modified xsi:type="dcterms:W3CDTF">2016-08-25T13:47:00Z</dcterms:modified>
</cp:coreProperties>
</file>